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09DC" w14:textId="0761599D" w:rsidR="00D43413" w:rsidRDefault="00AE6B73" w:rsidP="00764A4E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2DADDE" wp14:editId="6E062A28">
            <wp:simplePos x="0" y="0"/>
            <wp:positionH relativeFrom="column">
              <wp:posOffset>-990098</wp:posOffset>
            </wp:positionH>
            <wp:positionV relativeFrom="page">
              <wp:align>top</wp:align>
            </wp:positionV>
            <wp:extent cx="10688939" cy="7556603"/>
            <wp:effectExtent l="0" t="0" r="0" b="6350"/>
            <wp:wrapNone/>
            <wp:docPr id="9891751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175117" name="Billed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939" cy="755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166E1" w14:textId="66A47612" w:rsidR="004F76C2" w:rsidRDefault="004F76C2" w:rsidP="00834E07"/>
    <w:p w14:paraId="784C7A80" w14:textId="77777777" w:rsidR="004F76C2" w:rsidRDefault="004F76C2" w:rsidP="00834E07"/>
    <w:p w14:paraId="2BD5F635" w14:textId="77777777" w:rsidR="004F76C2" w:rsidRDefault="004F76C2" w:rsidP="00834E07"/>
    <w:p w14:paraId="706291A9" w14:textId="77777777" w:rsidR="004F76C2" w:rsidRDefault="004F76C2" w:rsidP="00834E07"/>
    <w:p w14:paraId="56B0C356" w14:textId="77777777" w:rsidR="004F76C2" w:rsidRDefault="004F76C2" w:rsidP="00834E07"/>
    <w:p w14:paraId="52FB5E04" w14:textId="5E1C8684" w:rsidR="004F76C2" w:rsidRDefault="004F76C2" w:rsidP="00834E07"/>
    <w:p w14:paraId="4D36F3C0" w14:textId="77777777" w:rsidR="004F76C2" w:rsidRDefault="004F76C2" w:rsidP="00834E07"/>
    <w:p w14:paraId="28A0FB6A" w14:textId="77777777" w:rsidR="004F76C2" w:rsidRDefault="004F76C2" w:rsidP="00834E07"/>
    <w:p w14:paraId="384F9EBE" w14:textId="77777777" w:rsidR="004F76C2" w:rsidRDefault="004F76C2" w:rsidP="00834E07"/>
    <w:p w14:paraId="7D2C54F1" w14:textId="77777777" w:rsidR="004F76C2" w:rsidRDefault="004F76C2" w:rsidP="00834E07"/>
    <w:p w14:paraId="75438DB8" w14:textId="77777777" w:rsidR="004F76C2" w:rsidRDefault="004F76C2" w:rsidP="00834E07"/>
    <w:p w14:paraId="238CD100" w14:textId="77777777" w:rsidR="004F76C2" w:rsidRDefault="004F76C2" w:rsidP="00834E07"/>
    <w:p w14:paraId="2455AA04" w14:textId="77777777" w:rsidR="004F76C2" w:rsidRDefault="004F76C2" w:rsidP="00834E07"/>
    <w:p w14:paraId="04DAC915" w14:textId="77777777" w:rsidR="004F76C2" w:rsidRDefault="004F76C2" w:rsidP="00834E07"/>
    <w:p w14:paraId="20360615" w14:textId="77777777" w:rsidR="004F76C2" w:rsidRDefault="004F76C2" w:rsidP="00834E07"/>
    <w:p w14:paraId="4A2DA5A0" w14:textId="77777777" w:rsidR="00865592" w:rsidRPr="004F76C2" w:rsidRDefault="00865592" w:rsidP="004F76C2">
      <w:pPr>
        <w:spacing w:after="280" w:line="240" w:lineRule="auto"/>
        <w:rPr>
          <w:rFonts w:ascii="Arial Nova" w:eastAsia="Meiryo" w:hAnsi="Arial Nova" w:cs="Cordia New (Overskrifter CS)"/>
          <w:b/>
          <w:color w:val="008575"/>
          <w:kern w:val="3"/>
          <w:sz w:val="56"/>
          <w:szCs w:val="56"/>
        </w:rPr>
        <w:sectPr w:rsidR="00865592" w:rsidRPr="004F76C2" w:rsidSect="0004686F">
          <w:footerReference w:type="default" r:id="rId11"/>
          <w:headerReference w:type="first" r:id="rId12"/>
          <w:footerReference w:type="first" r:id="rId13"/>
          <w:type w:val="continuous"/>
          <w:pgSz w:w="16839" w:h="11907" w:orient="landscape" w:code="9"/>
          <w:pgMar w:top="1457" w:right="1388" w:bottom="1656" w:left="1576" w:header="720" w:footer="1191" w:gutter="0"/>
          <w:pgNumType w:fmt="lowerRoman"/>
          <w:cols w:space="720"/>
          <w:titlePg/>
          <w:docGrid w:linePitch="299"/>
        </w:sectPr>
      </w:pPr>
      <w:r w:rsidRPr="004F76C2">
        <w:rPr>
          <w:rFonts w:ascii="Arial Nova" w:eastAsia="Meiryo" w:hAnsi="Arial Nova" w:cs="Cordia New (Overskrifter CS)"/>
          <w:b/>
          <w:color w:val="008575"/>
          <w:kern w:val="3"/>
          <w:sz w:val="56"/>
          <w:szCs w:val="56"/>
        </w:rPr>
        <w:t>Evaluering af kompetencer hos bestyrelsesmedlemmer</w:t>
      </w:r>
    </w:p>
    <w:p w14:paraId="5437C6FC" w14:textId="77777777" w:rsidR="004F76C2" w:rsidRPr="004F76C2" w:rsidRDefault="004F76C2" w:rsidP="004F76C2">
      <w:pPr>
        <w:spacing w:after="280" w:line="240" w:lineRule="auto"/>
        <w:rPr>
          <w:rFonts w:ascii="Arial Nova" w:eastAsia="Meiryo" w:hAnsi="Arial Nova" w:cs="Cordia New (Overskrifter CS)"/>
          <w:b/>
          <w:color w:val="008575"/>
          <w:kern w:val="3"/>
          <w:sz w:val="56"/>
          <w:szCs w:val="56"/>
        </w:rPr>
      </w:pPr>
      <w:r w:rsidRPr="004F76C2">
        <w:rPr>
          <w:rFonts w:ascii="Arial Nova" w:eastAsia="Meiryo" w:hAnsi="Arial Nova" w:cs="Cordia New (Overskrifter CS)"/>
          <w:b/>
          <w:bCs/>
          <w:iCs/>
          <w:color w:val="008575"/>
          <w:kern w:val="3"/>
          <w:sz w:val="24"/>
          <w:szCs w:val="28"/>
        </w:rPr>
        <w:t>OBS!</w:t>
      </w:r>
      <w:r w:rsidRPr="004F76C2">
        <w:rPr>
          <w:rFonts w:ascii="Arial Nova" w:eastAsia="Meiryo" w:hAnsi="Arial Nova" w:cs="Cordia New (Overskrifter CS)"/>
          <w:b/>
          <w:iCs/>
          <w:color w:val="008575"/>
          <w:kern w:val="3"/>
          <w:sz w:val="24"/>
          <w:szCs w:val="28"/>
        </w:rPr>
        <w:t xml:space="preserve"> </w:t>
      </w:r>
      <w:r w:rsidRPr="004F76C2">
        <w:rPr>
          <w:rFonts w:ascii="Arial Nova" w:eastAsia="Meiryo" w:hAnsi="Arial Nova" w:cs="Cordia New (Overskrifter CS)"/>
          <w:bCs/>
          <w:iCs/>
          <w:color w:val="008575"/>
          <w:kern w:val="3"/>
          <w:sz w:val="24"/>
          <w:szCs w:val="28"/>
        </w:rPr>
        <w:t>Lav først ”Kompetenceprofil for bestyrelsen” og dernæst ”Evaluering af kompetencer hos de enkelte bestyrelsesmedlemmer”.</w:t>
      </w:r>
    </w:p>
    <w:p w14:paraId="7AD9A5E8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  <w:r w:rsidRPr="004F76C2">
        <w:rPr>
          <w:sz w:val="24"/>
          <w:szCs w:val="28"/>
        </w:rPr>
        <w:t>Hvert bestyrelsesmedlem får udleveret et skema – se eksempel nedenfor. Vurdér på en skala fra 1-5, hvor 5 er stor kompetence, i hvor høj grad hvert bestyrelsesmedlem besidder den angivne kompetence. Man skal også vurdere og give sig selv en karakter.</w:t>
      </w:r>
    </w:p>
    <w:p w14:paraId="0ABEB8DC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51C681E6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  <w:r w:rsidRPr="004F76C2">
        <w:rPr>
          <w:sz w:val="24"/>
          <w:szCs w:val="28"/>
        </w:rPr>
        <w:t xml:space="preserve">Udfyld til sidst et skema hvor den samlede score for hver kompetence skrives ind for hvert bestyrelsesmedlem. </w:t>
      </w:r>
    </w:p>
    <w:p w14:paraId="47723450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034DC027" w14:textId="77777777" w:rsidR="004F76C2" w:rsidRPr="004F76C2" w:rsidRDefault="004F76C2" w:rsidP="004F76C2">
      <w:pPr>
        <w:spacing w:after="0" w:line="240" w:lineRule="auto"/>
        <w:rPr>
          <w:i/>
          <w:color w:val="008575"/>
          <w:sz w:val="24"/>
          <w:szCs w:val="28"/>
        </w:rPr>
      </w:pPr>
      <w:r w:rsidRPr="004F76C2">
        <w:rPr>
          <w:b/>
          <w:bCs/>
          <w:i/>
          <w:color w:val="008575"/>
          <w:sz w:val="24"/>
          <w:szCs w:val="28"/>
        </w:rPr>
        <w:t>BEMÆRK</w:t>
      </w:r>
      <w:r w:rsidRPr="004F76C2">
        <w:rPr>
          <w:i/>
          <w:color w:val="008575"/>
          <w:sz w:val="24"/>
          <w:szCs w:val="28"/>
        </w:rPr>
        <w:t xml:space="preserve"> – listen er ikke udtømmende, tilføj derfor selv gerne flere.</w:t>
      </w:r>
    </w:p>
    <w:p w14:paraId="58D13889" w14:textId="77777777" w:rsidR="004F76C2" w:rsidRPr="004F76C2" w:rsidRDefault="004F76C2" w:rsidP="004F76C2">
      <w:pPr>
        <w:spacing w:after="0" w:line="240" w:lineRule="auto"/>
        <w:rPr>
          <w:iCs/>
          <w:color w:val="008575"/>
          <w:sz w:val="24"/>
          <w:szCs w:val="28"/>
        </w:rPr>
      </w:pPr>
    </w:p>
    <w:p w14:paraId="6D72CB97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67F95F4E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64CA327D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3BFFC89E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5EC01BC1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0AF5AA76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0D992133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469B5B12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489288CD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  <w:r w:rsidRPr="004F76C2">
        <w:rPr>
          <w:sz w:val="24"/>
          <w:szCs w:val="28"/>
        </w:rPr>
        <w:t>Vurdér bagefter, om det enkelte bestyrelsesmedlem besidder de rette kompetencer i forhold til at bestride den post, vedkommende sidder på, samt om kompetenceniveauet opfylder det, som bestyrelsen samlet set bør råde over i forhold til at kunne udfylde sin rolle (jf. skemaet ”Kompetenceprofil for bestyrelsen”).</w:t>
      </w:r>
    </w:p>
    <w:p w14:paraId="38970D0B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15DC4068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  <w:r w:rsidRPr="004F76C2">
        <w:rPr>
          <w:sz w:val="24"/>
          <w:szCs w:val="28"/>
        </w:rPr>
        <w:t>Herudaf kan I se, hvor der er behov for udvikling og særlig opmærksomhed. Lav til sidst en plan for håndtering af manglende kompetencer f.eks. gennem kurser og uddannelse hos Danske Fjernvarme.</w:t>
      </w:r>
    </w:p>
    <w:p w14:paraId="3D9F8E5A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2D24F1DB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7D5F2C41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4731C7AD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5BC620AC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5AE044BE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68BA1A31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468BBC97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79CED12E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0E3BDA3C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292FE17A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2CE9C935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1FD8BF76" w14:textId="77777777" w:rsidR="004F76C2" w:rsidRPr="004F76C2" w:rsidRDefault="004F76C2" w:rsidP="004F76C2">
      <w:pPr>
        <w:spacing w:after="0" w:line="240" w:lineRule="auto"/>
        <w:rPr>
          <w:sz w:val="24"/>
          <w:szCs w:val="28"/>
        </w:rPr>
      </w:pPr>
    </w:p>
    <w:p w14:paraId="0189D3FF" w14:textId="77777777" w:rsidR="004F76C2" w:rsidRPr="004F76C2" w:rsidRDefault="004F76C2" w:rsidP="004F76C2">
      <w:pPr>
        <w:rPr>
          <w:color w:val="115686"/>
        </w:rPr>
        <w:sectPr w:rsidR="004F76C2" w:rsidRPr="004F76C2" w:rsidSect="0004686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9" w:h="11907" w:orient="landscape" w:code="9"/>
          <w:pgMar w:top="1457" w:right="1440" w:bottom="1656" w:left="1576" w:header="720" w:footer="720" w:gutter="0"/>
          <w:pgNumType w:fmt="lowerRoman" w:start="1"/>
          <w:cols w:num="2" w:space="720"/>
          <w:titlePg/>
        </w:sectPr>
      </w:pPr>
    </w:p>
    <w:tbl>
      <w:tblPr>
        <w:tblStyle w:val="Tabel-Gitter1"/>
        <w:tblW w:w="13722" w:type="dxa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536"/>
        <w:gridCol w:w="1531"/>
        <w:gridCol w:w="1531"/>
        <w:gridCol w:w="1531"/>
        <w:gridCol w:w="1531"/>
        <w:gridCol w:w="1531"/>
        <w:gridCol w:w="1531"/>
      </w:tblGrid>
      <w:tr w:rsidR="004F76C2" w:rsidRPr="004F76C2" w14:paraId="3AFE9B12" w14:textId="77777777" w:rsidTr="00682AE5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single" w:sz="4" w:space="0" w:color="008575"/>
              <w:right w:val="nil"/>
            </w:tcBorders>
            <w:shd w:val="clear" w:color="auto" w:fill="auto"/>
            <w:vAlign w:val="center"/>
          </w:tcPr>
          <w:p w14:paraId="1F967F0F" w14:textId="77777777" w:rsidR="00865592" w:rsidRPr="008B235E" w:rsidRDefault="00865592" w:rsidP="004F76C2">
            <w:pPr>
              <w:rPr>
                <w:b/>
                <w:bCs/>
                <w:iCs/>
                <w:color w:val="FFFFFF"/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8575"/>
              <w:right w:val="nil"/>
            </w:tcBorders>
            <w:shd w:val="clear" w:color="auto" w:fill="auto"/>
            <w:vAlign w:val="center"/>
          </w:tcPr>
          <w:p w14:paraId="6B951660" w14:textId="77777777" w:rsidR="004F76C2" w:rsidRPr="004F76C2" w:rsidRDefault="004F76C2" w:rsidP="004F76C2">
            <w:pPr>
              <w:jc w:val="center"/>
              <w:rPr>
                <w:b/>
                <w:bCs/>
                <w:iCs/>
                <w:color w:val="FFFFFF"/>
                <w:sz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8575"/>
              <w:right w:val="nil"/>
            </w:tcBorders>
            <w:shd w:val="clear" w:color="auto" w:fill="auto"/>
            <w:vAlign w:val="center"/>
          </w:tcPr>
          <w:p w14:paraId="5188417F" w14:textId="77777777" w:rsidR="004F76C2" w:rsidRPr="004F76C2" w:rsidRDefault="004F76C2" w:rsidP="004F76C2">
            <w:pPr>
              <w:jc w:val="center"/>
              <w:rPr>
                <w:b/>
                <w:bCs/>
                <w:iCs/>
                <w:color w:val="FFFFFF"/>
                <w:sz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8575"/>
              <w:right w:val="nil"/>
            </w:tcBorders>
            <w:shd w:val="clear" w:color="auto" w:fill="auto"/>
            <w:vAlign w:val="center"/>
          </w:tcPr>
          <w:p w14:paraId="7345747C" w14:textId="77777777" w:rsidR="004F76C2" w:rsidRPr="004F76C2" w:rsidRDefault="004F76C2" w:rsidP="004F76C2">
            <w:pPr>
              <w:jc w:val="center"/>
              <w:rPr>
                <w:b/>
                <w:bCs/>
                <w:iCs/>
                <w:color w:val="FFFFFF"/>
                <w:sz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8575"/>
              <w:right w:val="nil"/>
            </w:tcBorders>
            <w:shd w:val="clear" w:color="auto" w:fill="auto"/>
            <w:vAlign w:val="center"/>
          </w:tcPr>
          <w:p w14:paraId="4A92A099" w14:textId="77777777" w:rsidR="004F76C2" w:rsidRPr="004F76C2" w:rsidRDefault="004F76C2" w:rsidP="004F76C2">
            <w:pPr>
              <w:jc w:val="center"/>
              <w:rPr>
                <w:b/>
                <w:bCs/>
                <w:iCs/>
                <w:color w:val="FFFFFF"/>
                <w:sz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8575"/>
              <w:right w:val="nil"/>
            </w:tcBorders>
            <w:shd w:val="clear" w:color="auto" w:fill="auto"/>
            <w:vAlign w:val="center"/>
          </w:tcPr>
          <w:p w14:paraId="7627E89E" w14:textId="77777777" w:rsidR="004F76C2" w:rsidRPr="004F76C2" w:rsidRDefault="004F76C2" w:rsidP="004F76C2">
            <w:pPr>
              <w:jc w:val="center"/>
              <w:rPr>
                <w:b/>
                <w:bCs/>
                <w:iCs/>
                <w:color w:val="FFFFFF"/>
                <w:sz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8575"/>
              <w:right w:val="nil"/>
            </w:tcBorders>
            <w:shd w:val="clear" w:color="auto" w:fill="auto"/>
            <w:vAlign w:val="center"/>
          </w:tcPr>
          <w:p w14:paraId="7413E9D6" w14:textId="77777777" w:rsidR="004F76C2" w:rsidRPr="004F76C2" w:rsidRDefault="004F76C2" w:rsidP="004F76C2">
            <w:pPr>
              <w:jc w:val="center"/>
              <w:rPr>
                <w:b/>
                <w:bCs/>
                <w:iCs/>
                <w:color w:val="FFFFFF"/>
                <w:sz w:val="24"/>
                <w:lang w:val="en-US"/>
              </w:rPr>
            </w:pPr>
          </w:p>
        </w:tc>
      </w:tr>
      <w:tr w:rsidR="004F76C2" w:rsidRPr="004F76C2" w14:paraId="3ECBC2C0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008575"/>
            <w:vAlign w:val="center"/>
          </w:tcPr>
          <w:p w14:paraId="548FE3C5" w14:textId="77777777" w:rsidR="004F76C2" w:rsidRPr="008B235E" w:rsidRDefault="004F76C2" w:rsidP="004F76C2">
            <w:pPr>
              <w:rPr>
                <w:rFonts w:ascii="Arial Nova" w:hAnsi="Arial Nova"/>
                <w:b/>
                <w:bCs/>
                <w:sz w:val="24"/>
              </w:rPr>
            </w:pPr>
            <w:r w:rsidRPr="008B235E">
              <w:rPr>
                <w:rFonts w:ascii="Arial Nova" w:hAnsi="Arial Nova"/>
                <w:b/>
                <w:bCs/>
                <w:iCs/>
                <w:color w:val="FFFFFF"/>
                <w:sz w:val="24"/>
              </w:rPr>
              <w:t>Kompetence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008575"/>
            <w:vAlign w:val="center"/>
          </w:tcPr>
          <w:p w14:paraId="2F21DB6D" w14:textId="77777777" w:rsidR="004F76C2" w:rsidRPr="004F76C2" w:rsidRDefault="004F76C2" w:rsidP="004F76C2">
            <w:pPr>
              <w:jc w:val="center"/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</w:pPr>
            <w:proofErr w:type="spellStart"/>
            <w:r w:rsidRPr="004F76C2"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  <w:t>Formand</w:t>
            </w:r>
            <w:proofErr w:type="spellEnd"/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008575"/>
            <w:vAlign w:val="center"/>
          </w:tcPr>
          <w:p w14:paraId="40EBBCCA" w14:textId="77777777" w:rsidR="004F76C2" w:rsidRPr="004F76C2" w:rsidRDefault="004F76C2" w:rsidP="004F76C2">
            <w:pPr>
              <w:jc w:val="center"/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</w:pPr>
            <w:proofErr w:type="spellStart"/>
            <w:r w:rsidRPr="004F76C2"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  <w:t>Medlem</w:t>
            </w:r>
            <w:proofErr w:type="spellEnd"/>
            <w:r w:rsidRPr="004F76C2"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008575"/>
            <w:vAlign w:val="center"/>
          </w:tcPr>
          <w:p w14:paraId="2EB66335" w14:textId="77777777" w:rsidR="004F76C2" w:rsidRPr="004F76C2" w:rsidRDefault="004F76C2" w:rsidP="004F76C2">
            <w:pPr>
              <w:jc w:val="center"/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</w:pPr>
            <w:proofErr w:type="spellStart"/>
            <w:r w:rsidRPr="004F76C2"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  <w:t>Medlem</w:t>
            </w:r>
            <w:proofErr w:type="spellEnd"/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008575"/>
            <w:vAlign w:val="center"/>
          </w:tcPr>
          <w:p w14:paraId="2608A938" w14:textId="77777777" w:rsidR="004F76C2" w:rsidRPr="004F76C2" w:rsidRDefault="004F76C2" w:rsidP="004F76C2">
            <w:pPr>
              <w:jc w:val="center"/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</w:pPr>
            <w:proofErr w:type="spellStart"/>
            <w:r w:rsidRPr="004F76C2"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  <w:t>Medlem</w:t>
            </w:r>
            <w:proofErr w:type="spellEnd"/>
            <w:r w:rsidRPr="004F76C2"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008575"/>
            <w:vAlign w:val="center"/>
          </w:tcPr>
          <w:p w14:paraId="35508F54" w14:textId="77777777" w:rsidR="004F76C2" w:rsidRPr="004F76C2" w:rsidRDefault="004F76C2" w:rsidP="004F76C2">
            <w:pPr>
              <w:jc w:val="center"/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</w:pPr>
            <w:proofErr w:type="spellStart"/>
            <w:r w:rsidRPr="004F76C2"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  <w:t>Medlem</w:t>
            </w:r>
            <w:proofErr w:type="spellEnd"/>
            <w:r w:rsidRPr="004F76C2"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008575"/>
            <w:vAlign w:val="center"/>
          </w:tcPr>
          <w:p w14:paraId="6E975604" w14:textId="77777777" w:rsidR="004F76C2" w:rsidRPr="004F76C2" w:rsidRDefault="004F76C2" w:rsidP="004F76C2">
            <w:pPr>
              <w:jc w:val="center"/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</w:pPr>
            <w:proofErr w:type="spellStart"/>
            <w:r w:rsidRPr="004F76C2">
              <w:rPr>
                <w:rFonts w:ascii="Arial Nova" w:hAnsi="Arial Nova"/>
                <w:b/>
                <w:bCs/>
                <w:iCs/>
                <w:color w:val="FFFFFF"/>
                <w:sz w:val="24"/>
                <w:lang w:val="en-US"/>
              </w:rPr>
              <w:t>Medlem</w:t>
            </w:r>
            <w:proofErr w:type="spellEnd"/>
          </w:p>
        </w:tc>
      </w:tr>
      <w:tr w:rsidR="004F76C2" w:rsidRPr="004F76C2" w14:paraId="2E5CB37D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E3EEF1"/>
            <w:vAlign w:val="center"/>
          </w:tcPr>
          <w:p w14:paraId="29FB1DC9" w14:textId="77777777" w:rsidR="004F76C2" w:rsidRPr="008B235E" w:rsidRDefault="004F76C2" w:rsidP="004F76C2">
            <w:pPr>
              <w:rPr>
                <w:rFonts w:ascii="Arial Nova" w:hAnsi="Arial Nova"/>
                <w:b/>
                <w:bCs/>
                <w:sz w:val="24"/>
              </w:rPr>
            </w:pPr>
            <w:r w:rsidRPr="008B235E">
              <w:rPr>
                <w:rFonts w:ascii="Arial Nova" w:hAnsi="Arial Nova"/>
                <w:b/>
                <w:bCs/>
                <w:sz w:val="24"/>
              </w:rPr>
              <w:t>Rolle i bestyrelsen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E3EEF1"/>
            <w:vAlign w:val="center"/>
          </w:tcPr>
          <w:p w14:paraId="21B2804A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E3EEF1"/>
            <w:vAlign w:val="center"/>
          </w:tcPr>
          <w:p w14:paraId="57F0494F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E3EEF1"/>
            <w:vAlign w:val="center"/>
          </w:tcPr>
          <w:p w14:paraId="38393EE8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E3EEF1"/>
            <w:vAlign w:val="center"/>
          </w:tcPr>
          <w:p w14:paraId="072F10A5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E3EEF1"/>
            <w:vAlign w:val="center"/>
          </w:tcPr>
          <w:p w14:paraId="339E2C8F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E3EEF1"/>
            <w:vAlign w:val="center"/>
          </w:tcPr>
          <w:p w14:paraId="562040A4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3D3DD258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355E8912" w14:textId="77777777" w:rsidR="004F76C2" w:rsidRPr="008B235E" w:rsidRDefault="004F76C2" w:rsidP="004F76C2">
            <w:pPr>
              <w:rPr>
                <w:rFonts w:ascii="Arial Nova" w:hAnsi="Arial Nova"/>
                <w:b/>
                <w:bCs/>
                <w:sz w:val="24"/>
              </w:rPr>
            </w:pPr>
            <w:r w:rsidRPr="008B235E">
              <w:rPr>
                <w:rFonts w:ascii="Arial Nova" w:hAnsi="Arial Nova"/>
                <w:b/>
                <w:bCs/>
                <w:sz w:val="24"/>
              </w:rPr>
              <w:t xml:space="preserve">Bestyrelseserfaring 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6BD3608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23CE971E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78814F1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A98407C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DEEB435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98422F4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5E902E60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7BB3C6F" w14:textId="77777777" w:rsidR="004F76C2" w:rsidRPr="008B235E" w:rsidRDefault="004F76C2" w:rsidP="004F76C2">
            <w:pPr>
              <w:rPr>
                <w:rFonts w:ascii="Arial Nova" w:hAnsi="Arial Nova"/>
                <w:b/>
                <w:bCs/>
                <w:sz w:val="24"/>
              </w:rPr>
            </w:pPr>
            <w:r w:rsidRPr="008B235E">
              <w:rPr>
                <w:rFonts w:ascii="Arial Nova" w:hAnsi="Arial Nova"/>
                <w:b/>
                <w:bCs/>
                <w:sz w:val="24"/>
              </w:rPr>
              <w:t>Lederkompetencer/egenskaber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350A2639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1691F83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8EAD762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4558892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06504D5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E773746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0B63C0AA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C5010AF" w14:textId="77777777" w:rsidR="004F76C2" w:rsidRPr="008B235E" w:rsidRDefault="004F76C2" w:rsidP="004F76C2">
            <w:pPr>
              <w:rPr>
                <w:rFonts w:ascii="Arial Nova" w:hAnsi="Arial Nova"/>
                <w:b/>
                <w:bCs/>
                <w:sz w:val="24"/>
              </w:rPr>
            </w:pPr>
            <w:r w:rsidRPr="008B235E">
              <w:rPr>
                <w:rFonts w:ascii="Arial Nova" w:hAnsi="Arial Nova"/>
                <w:b/>
                <w:bCs/>
                <w:sz w:val="24"/>
              </w:rPr>
              <w:t>Viden om fjernvarmesektoren/energisystemer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69CF46D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E59ADD2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16E4247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DF19AB2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8C89700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255A9E6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6E1D637C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CE2E0A6" w14:textId="77777777" w:rsidR="004F76C2" w:rsidRPr="008B235E" w:rsidRDefault="004F76C2" w:rsidP="004F76C2">
            <w:pPr>
              <w:rPr>
                <w:rFonts w:ascii="Arial Nova" w:hAnsi="Arial Nova"/>
                <w:b/>
                <w:bCs/>
                <w:sz w:val="24"/>
              </w:rPr>
            </w:pPr>
            <w:r w:rsidRPr="008B235E">
              <w:rPr>
                <w:rFonts w:ascii="Arial Nova" w:hAnsi="Arial Nova"/>
                <w:b/>
                <w:bCs/>
                <w:sz w:val="24"/>
              </w:rPr>
              <w:t>Viden om risikostyring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76D0FE31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AB49F5A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E521BC9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7F00AA8F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79C2729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C972970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0CD526A3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787E75EB" w14:textId="77777777" w:rsidR="004F76C2" w:rsidRPr="008B235E" w:rsidRDefault="004F76C2" w:rsidP="004F76C2">
            <w:pPr>
              <w:rPr>
                <w:rFonts w:ascii="Arial Nova" w:hAnsi="Arial Nova"/>
                <w:b/>
                <w:bCs/>
                <w:sz w:val="24"/>
              </w:rPr>
            </w:pPr>
            <w:r w:rsidRPr="008B235E">
              <w:rPr>
                <w:rFonts w:ascii="Arial Nova" w:hAnsi="Arial Nova"/>
                <w:b/>
                <w:bCs/>
                <w:sz w:val="24"/>
              </w:rPr>
              <w:t>Viden om økonomi/regnskab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267EAB8A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48787A6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3E6BE630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C6A9515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2FE611B5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284226BF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579AC596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837E5FF" w14:textId="77777777" w:rsidR="004F76C2" w:rsidRPr="008B235E" w:rsidRDefault="004F76C2" w:rsidP="004F76C2">
            <w:pPr>
              <w:rPr>
                <w:rFonts w:ascii="Arial Nova" w:hAnsi="Arial Nova"/>
                <w:b/>
                <w:bCs/>
                <w:sz w:val="24"/>
              </w:rPr>
            </w:pPr>
            <w:r w:rsidRPr="008B235E">
              <w:rPr>
                <w:rFonts w:ascii="Arial Nova" w:hAnsi="Arial Nova"/>
                <w:b/>
                <w:bCs/>
                <w:sz w:val="24"/>
              </w:rPr>
              <w:t>Viden om jura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37F5CF9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81EA789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B0DD58A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7CC5CD65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B6599B8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3C715C4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56291E89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79AECF9" w14:textId="77777777" w:rsidR="004F76C2" w:rsidRPr="008B235E" w:rsidRDefault="004F76C2" w:rsidP="004F76C2">
            <w:pPr>
              <w:rPr>
                <w:rFonts w:ascii="Arial Nova" w:hAnsi="Arial Nova"/>
                <w:b/>
                <w:bCs/>
                <w:sz w:val="24"/>
              </w:rPr>
            </w:pPr>
            <w:r w:rsidRPr="008B235E">
              <w:rPr>
                <w:rFonts w:ascii="Arial Nova" w:hAnsi="Arial Nova"/>
                <w:b/>
                <w:bCs/>
                <w:sz w:val="24"/>
              </w:rPr>
              <w:t>Viden om myndighedsarbejde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3D81F25C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3D3B8E76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30D512F2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79448BBA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5B15927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FB60D4E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290C9F13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2854644" w14:textId="77777777" w:rsidR="004F76C2" w:rsidRPr="008B235E" w:rsidRDefault="004F76C2" w:rsidP="004F76C2">
            <w:pPr>
              <w:rPr>
                <w:rFonts w:ascii="Arial Nova" w:hAnsi="Arial Nova"/>
                <w:b/>
                <w:bCs/>
                <w:sz w:val="24"/>
              </w:rPr>
            </w:pPr>
            <w:r w:rsidRPr="008B235E">
              <w:rPr>
                <w:rFonts w:ascii="Arial Nova" w:hAnsi="Arial Nova"/>
                <w:b/>
                <w:bCs/>
                <w:sz w:val="24"/>
              </w:rPr>
              <w:t>Kompetencer ift. kommunikation og dialog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DE53FAC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EC88053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CEFF501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3C96DCCA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2A0F86B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7466DBD6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1D549F5C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43F6FE5" w14:textId="77777777" w:rsidR="004F76C2" w:rsidRPr="008B235E" w:rsidRDefault="004F76C2" w:rsidP="004F76C2">
            <w:pPr>
              <w:rPr>
                <w:rFonts w:ascii="Arial Nova" w:hAnsi="Arial Nova"/>
                <w:b/>
                <w:sz w:val="24"/>
              </w:rPr>
            </w:pPr>
            <w:r w:rsidRPr="008B235E">
              <w:rPr>
                <w:rFonts w:ascii="Arial Nova" w:hAnsi="Arial Nova"/>
                <w:b/>
                <w:sz w:val="24"/>
              </w:rPr>
              <w:t>Kendskab til at arbejde med strategier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70B495C8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AE30195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1C08892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24421E7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AD58517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C5FABF5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2EEE1FBF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2725F97" w14:textId="77777777" w:rsidR="004F76C2" w:rsidRPr="008B235E" w:rsidRDefault="004F76C2" w:rsidP="004F76C2">
            <w:pPr>
              <w:rPr>
                <w:rFonts w:ascii="Arial Nova" w:hAnsi="Arial Nova"/>
                <w:b/>
                <w:sz w:val="24"/>
              </w:rPr>
            </w:pPr>
            <w:r w:rsidRPr="008B235E">
              <w:rPr>
                <w:rFonts w:ascii="Arial Nova" w:hAnsi="Arial Nova"/>
                <w:b/>
                <w:sz w:val="24"/>
              </w:rPr>
              <w:t>Skriftlige/sproglige kompetencer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8CA1586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BA87E36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9FEB0DD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AD3E08E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D5A925D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6ADA70A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174AF1C8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044B88F" w14:textId="77777777" w:rsidR="004F76C2" w:rsidRPr="008B235E" w:rsidRDefault="004F76C2" w:rsidP="004F76C2">
            <w:pPr>
              <w:rPr>
                <w:rFonts w:ascii="Arial Nova" w:hAnsi="Arial Nova"/>
                <w:b/>
                <w:sz w:val="24"/>
              </w:rPr>
            </w:pPr>
            <w:r w:rsidRPr="008B235E">
              <w:rPr>
                <w:rFonts w:ascii="Arial Nova" w:hAnsi="Arial Nova"/>
                <w:b/>
                <w:sz w:val="24"/>
              </w:rPr>
              <w:t>Erfaring med kundekontakt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768F514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08EE3C6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4C4ED2F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1CBFE23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9E16B4B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77DDE945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604CA50B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312A46EC" w14:textId="77777777" w:rsidR="004F76C2" w:rsidRPr="008B235E" w:rsidRDefault="004F76C2" w:rsidP="004F76C2">
            <w:pPr>
              <w:rPr>
                <w:rFonts w:ascii="Arial Nova" w:hAnsi="Arial Nova"/>
                <w:b/>
                <w:sz w:val="24"/>
              </w:rPr>
            </w:pPr>
            <w:r w:rsidRPr="008B235E">
              <w:rPr>
                <w:rFonts w:ascii="Arial Nova" w:hAnsi="Arial Nova"/>
                <w:b/>
                <w:sz w:val="24"/>
              </w:rPr>
              <w:t>It-kendskab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3DEF873A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29239E74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6828E92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9A46D59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403E844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4F258FD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3BC05DAE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77648D9B" w14:textId="77777777" w:rsidR="004F76C2" w:rsidRPr="008B235E" w:rsidRDefault="004F76C2" w:rsidP="004F76C2">
            <w:pPr>
              <w:rPr>
                <w:rFonts w:ascii="Arial Nova" w:hAnsi="Arial Nova"/>
                <w:b/>
                <w:sz w:val="24"/>
              </w:rPr>
            </w:pPr>
            <w:r w:rsidRPr="008B235E">
              <w:rPr>
                <w:rFonts w:ascii="Arial Nova" w:hAnsi="Arial Nova"/>
                <w:b/>
                <w:sz w:val="24"/>
              </w:rPr>
              <w:t>Lokalt netværk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79961C0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247F911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E2AAD63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64A68E2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FA6A69A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7524F7E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58433F0E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DD6ABEF" w14:textId="77777777" w:rsidR="004F76C2" w:rsidRPr="008B235E" w:rsidRDefault="004F76C2" w:rsidP="004F76C2">
            <w:pPr>
              <w:rPr>
                <w:rFonts w:ascii="Arial Nova" w:hAnsi="Arial Nova"/>
                <w:b/>
                <w:sz w:val="24"/>
              </w:rPr>
            </w:pPr>
            <w:r w:rsidRPr="008B235E">
              <w:rPr>
                <w:rFonts w:ascii="Arial Nova" w:hAnsi="Arial Nova"/>
                <w:b/>
                <w:sz w:val="24"/>
              </w:rPr>
              <w:t>Konflikthåndtering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F8ED3DB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75623ED7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511A67B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212C9793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6BFA28A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0CB748E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71FA1929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26D6E344" w14:textId="77777777" w:rsidR="004F76C2" w:rsidRPr="008B235E" w:rsidRDefault="004F76C2" w:rsidP="004F76C2">
            <w:pPr>
              <w:rPr>
                <w:rFonts w:ascii="Arial Nova" w:hAnsi="Arial Nova"/>
                <w:b/>
                <w:sz w:val="24"/>
              </w:rPr>
            </w:pPr>
            <w:r w:rsidRPr="008B235E">
              <w:rPr>
                <w:rFonts w:ascii="Arial Nova" w:hAnsi="Arial Nova"/>
                <w:b/>
                <w:sz w:val="24"/>
              </w:rPr>
              <w:t>Viden om udbud og projektledelse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CD95FC1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A3B1D7E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28E75553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4DC10FDE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28A92C4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92D17E3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76C2" w:rsidRPr="004F76C2" w14:paraId="4AFFE69A" w14:textId="77777777" w:rsidTr="00682AE5">
        <w:trPr>
          <w:trHeight w:val="283"/>
        </w:trPr>
        <w:tc>
          <w:tcPr>
            <w:tcW w:w="4536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22A4257E" w14:textId="77777777" w:rsidR="004F76C2" w:rsidRPr="008B235E" w:rsidRDefault="004F76C2" w:rsidP="004F76C2">
            <w:pPr>
              <w:rPr>
                <w:rFonts w:ascii="Arial Nova" w:hAnsi="Arial Nova"/>
                <w:b/>
                <w:sz w:val="24"/>
              </w:rPr>
            </w:pPr>
            <w:r w:rsidRPr="008B235E">
              <w:rPr>
                <w:rFonts w:ascii="Arial Nova" w:hAnsi="Arial Nova"/>
                <w:b/>
                <w:sz w:val="24"/>
              </w:rPr>
              <w:t>…</w:t>
            </w: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E3F2652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27ADDF92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5466BE54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04A071A3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1A343AE1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8575"/>
              <w:left w:val="single" w:sz="4" w:space="0" w:color="008575"/>
              <w:bottom w:val="single" w:sz="4" w:space="0" w:color="008575"/>
              <w:right w:val="single" w:sz="4" w:space="0" w:color="008575"/>
            </w:tcBorders>
            <w:shd w:val="clear" w:color="auto" w:fill="FFFFFF"/>
            <w:vAlign w:val="center"/>
          </w:tcPr>
          <w:p w14:paraId="60C39A36" w14:textId="77777777" w:rsidR="004F76C2" w:rsidRPr="004F76C2" w:rsidRDefault="004F76C2" w:rsidP="004F76C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563E8BBE" w14:textId="77777777" w:rsidR="004F76C2" w:rsidRPr="004F76C2" w:rsidRDefault="004F76C2" w:rsidP="004F76C2">
      <w:pPr>
        <w:sectPr w:rsidR="004F76C2" w:rsidRPr="004F76C2" w:rsidSect="0004686F">
          <w:type w:val="continuous"/>
          <w:pgSz w:w="16839" w:h="11907" w:orient="landscape" w:code="9"/>
          <w:pgMar w:top="1457" w:right="1440" w:bottom="1656" w:left="1576" w:header="720" w:footer="1077" w:gutter="0"/>
          <w:pgNumType w:fmt="lowerRoman" w:start="1"/>
          <w:cols w:space="720"/>
          <w:titlePg/>
          <w:docGrid w:linePitch="299"/>
        </w:sectPr>
      </w:pPr>
    </w:p>
    <w:p w14:paraId="7647F20C" w14:textId="77777777" w:rsidR="008B235E" w:rsidRDefault="008B235E" w:rsidP="00834E07"/>
    <w:p w14:paraId="2A59566D" w14:textId="77777777" w:rsidR="008B235E" w:rsidRDefault="008B235E" w:rsidP="00834E07"/>
    <w:p w14:paraId="25043983" w14:textId="77777777" w:rsidR="008B235E" w:rsidRDefault="008B235E" w:rsidP="00834E07"/>
    <w:p w14:paraId="4793E09E" w14:textId="77777777" w:rsidR="004F76C2" w:rsidRPr="004B786E" w:rsidRDefault="004F76C2" w:rsidP="00834E07"/>
    <w:sectPr w:rsidR="004F76C2" w:rsidRPr="004B786E" w:rsidSect="0004686F">
      <w:footerReference w:type="default" r:id="rId20"/>
      <w:headerReference w:type="first" r:id="rId21"/>
      <w:footerReference w:type="first" r:id="rId22"/>
      <w:type w:val="continuous"/>
      <w:pgSz w:w="16839" w:h="11907" w:orient="landscape" w:code="9"/>
      <w:pgMar w:top="1457" w:right="1440" w:bottom="1656" w:left="1576" w:header="720" w:footer="1191" w:gutter="0"/>
      <w:pgNumType w:fmt="lowerRoman" w:start="1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0870" w14:textId="77777777" w:rsidR="0004686F" w:rsidRDefault="0004686F">
      <w:pPr>
        <w:spacing w:after="0" w:line="240" w:lineRule="auto"/>
      </w:pPr>
      <w:r>
        <w:separator/>
      </w:r>
    </w:p>
  </w:endnote>
  <w:endnote w:type="continuationSeparator" w:id="0">
    <w:p w14:paraId="2AEF6BD1" w14:textId="77777777" w:rsidR="0004686F" w:rsidRDefault="0004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rdia New (Overskrifter CS)">
    <w:altName w:val="Cordia New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rdia New (Brødtekst CS)">
    <w:altName w:val="Cordia New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6B54" w14:textId="7D045C64" w:rsidR="00865592" w:rsidRDefault="00865592">
    <w:pPr>
      <w:pStyle w:val="Sidefod"/>
    </w:pPr>
    <w:r>
      <w:rPr>
        <w:rFonts w:ascii="Arial Nova" w:eastAsia="Times New Roman" w:hAnsi="Arial Nova" w:cs="Arial"/>
        <w:noProof/>
        <w:color w:val="000000"/>
        <w:szCs w:val="24"/>
        <w:lang w:eastAsia="da-DK"/>
      </w:rPr>
      <w:drawing>
        <wp:anchor distT="0" distB="0" distL="114300" distR="114300" simplePos="0" relativeHeight="251665408" behindDoc="0" locked="0" layoutInCell="1" allowOverlap="1" wp14:anchorId="2B59514E" wp14:editId="21CB00DE">
          <wp:simplePos x="0" y="0"/>
          <wp:positionH relativeFrom="margin">
            <wp:align>left</wp:align>
          </wp:positionH>
          <wp:positionV relativeFrom="bottomMargin">
            <wp:posOffset>-3913</wp:posOffset>
          </wp:positionV>
          <wp:extent cx="1428750" cy="409575"/>
          <wp:effectExtent l="0" t="0" r="0" b="9525"/>
          <wp:wrapNone/>
          <wp:docPr id="1208934005" name="Grafik 1208934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769009" name="Grafik 19347690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2B84" w14:textId="77777777" w:rsidR="004F76C2" w:rsidRPr="00332C0C" w:rsidRDefault="004F76C2" w:rsidP="004F76C2">
    <w:pPr>
      <w:pStyle w:val="Sidefod"/>
      <w:ind w:right="360"/>
    </w:pPr>
    <w:r>
      <w:rPr>
        <w:rFonts w:ascii="Arial Nova" w:eastAsia="Times New Roman" w:hAnsi="Arial Nova" w:cs="Arial"/>
        <w:noProof/>
        <w:color w:val="000000"/>
        <w:szCs w:val="24"/>
        <w:lang w:eastAsia="da-DK"/>
      </w:rPr>
      <w:drawing>
        <wp:anchor distT="0" distB="0" distL="114300" distR="114300" simplePos="0" relativeHeight="251663360" behindDoc="0" locked="0" layoutInCell="1" allowOverlap="1" wp14:anchorId="3D9638DA" wp14:editId="470FCB20">
          <wp:simplePos x="0" y="0"/>
          <wp:positionH relativeFrom="margin">
            <wp:posOffset>0</wp:posOffset>
          </wp:positionH>
          <wp:positionV relativeFrom="bottomMargin">
            <wp:posOffset>0</wp:posOffset>
          </wp:positionV>
          <wp:extent cx="1428750" cy="409575"/>
          <wp:effectExtent l="0" t="0" r="0" b="9525"/>
          <wp:wrapNone/>
          <wp:docPr id="1747703997" name="Grafik 1747703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769009" name="Grafik 19347690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FB519B" w14:textId="77777777" w:rsidR="004F76C2" w:rsidRDefault="004F76C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3C84" w14:textId="77777777" w:rsidR="004F76C2" w:rsidRDefault="004F76C2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0B4C" w14:textId="26E96BA2" w:rsidR="004F76C2" w:rsidRDefault="00865592">
    <w:pPr>
      <w:pStyle w:val="Sidefod"/>
    </w:pPr>
    <w:r>
      <w:rPr>
        <w:rFonts w:ascii="Arial Nova" w:eastAsia="Times New Roman" w:hAnsi="Arial Nova" w:cs="Arial"/>
        <w:noProof/>
        <w:color w:val="000000"/>
        <w:szCs w:val="24"/>
        <w:lang w:eastAsia="da-DK"/>
      </w:rPr>
      <w:drawing>
        <wp:anchor distT="0" distB="0" distL="114300" distR="114300" simplePos="0" relativeHeight="251667456" behindDoc="0" locked="0" layoutInCell="1" allowOverlap="1" wp14:anchorId="63D2FE7D" wp14:editId="53A32A9C">
          <wp:simplePos x="0" y="0"/>
          <wp:positionH relativeFrom="margin">
            <wp:align>left</wp:align>
          </wp:positionH>
          <wp:positionV relativeFrom="bottomMargin">
            <wp:posOffset>8092</wp:posOffset>
          </wp:positionV>
          <wp:extent cx="1428750" cy="409575"/>
          <wp:effectExtent l="0" t="0" r="0" b="9525"/>
          <wp:wrapNone/>
          <wp:docPr id="1526893799" name="Grafik 1526893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769009" name="Grafik 19347690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27E5" w14:textId="77777777" w:rsidR="004F76C2" w:rsidRPr="004F76C2" w:rsidRDefault="004F76C2" w:rsidP="004F76C2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ACC4" w14:textId="77777777" w:rsidR="004F76C2" w:rsidRPr="004F76C2" w:rsidRDefault="004F76C2" w:rsidP="004F76C2">
    <w:pPr>
      <w:pStyle w:val="Sidefod"/>
    </w:pPr>
    <w:r>
      <w:rPr>
        <w:rFonts w:ascii="Arial Nova" w:eastAsia="Times New Roman" w:hAnsi="Arial Nova" w:cs="Arial"/>
        <w:noProof/>
        <w:color w:val="000000"/>
        <w:szCs w:val="24"/>
        <w:lang w:eastAsia="da-DK"/>
      </w:rPr>
      <w:drawing>
        <wp:anchor distT="0" distB="0" distL="114300" distR="114300" simplePos="0" relativeHeight="251661312" behindDoc="0" locked="0" layoutInCell="1" allowOverlap="1" wp14:anchorId="5ADFA60E" wp14:editId="50F25288">
          <wp:simplePos x="0" y="0"/>
          <wp:positionH relativeFrom="margin">
            <wp:posOffset>0</wp:posOffset>
          </wp:positionH>
          <wp:positionV relativeFrom="bottomMargin">
            <wp:posOffset>13335</wp:posOffset>
          </wp:positionV>
          <wp:extent cx="1428750" cy="409575"/>
          <wp:effectExtent l="0" t="0" r="0" b="9525"/>
          <wp:wrapNone/>
          <wp:docPr id="865427515" name="Grafik 865427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769009" name="Grafik 19347690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520995" w14:textId="77777777" w:rsidR="004F76C2" w:rsidRDefault="004F76C2">
    <w:pPr>
      <w:pStyle w:val="Sidefod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FC7" w14:textId="66A36662" w:rsidR="004F76C2" w:rsidRPr="004F76C2" w:rsidRDefault="004F76C2" w:rsidP="004F76C2">
    <w:pPr>
      <w:pStyle w:val="Sidefod"/>
    </w:pPr>
    <w:r>
      <w:rPr>
        <w:rFonts w:ascii="Arial Nova" w:eastAsia="Times New Roman" w:hAnsi="Arial Nova" w:cs="Arial"/>
        <w:noProof/>
        <w:color w:val="000000"/>
        <w:szCs w:val="24"/>
        <w:lang w:eastAsia="da-DK"/>
      </w:rPr>
      <w:drawing>
        <wp:anchor distT="0" distB="0" distL="114300" distR="114300" simplePos="0" relativeHeight="251659264" behindDoc="0" locked="0" layoutInCell="1" allowOverlap="1" wp14:anchorId="259BBDCE" wp14:editId="17959382">
          <wp:simplePos x="0" y="0"/>
          <wp:positionH relativeFrom="margin">
            <wp:posOffset>0</wp:posOffset>
          </wp:positionH>
          <wp:positionV relativeFrom="bottomMargin">
            <wp:posOffset>13335</wp:posOffset>
          </wp:positionV>
          <wp:extent cx="1428750" cy="409575"/>
          <wp:effectExtent l="0" t="0" r="0" b="9525"/>
          <wp:wrapNone/>
          <wp:docPr id="201975162" name="Grafik 201975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769009" name="Grafik 19347690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7D5" w14:textId="77777777" w:rsidR="0004686F" w:rsidRDefault="0004686F">
      <w:pPr>
        <w:spacing w:after="0" w:line="240" w:lineRule="auto"/>
      </w:pPr>
      <w:r>
        <w:separator/>
      </w:r>
    </w:p>
  </w:footnote>
  <w:footnote w:type="continuationSeparator" w:id="0">
    <w:p w14:paraId="4DC478BB" w14:textId="77777777" w:rsidR="0004686F" w:rsidRDefault="0004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E425" w14:textId="77777777" w:rsidR="004F76C2" w:rsidRDefault="004F76C2" w:rsidP="00D2113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69B8" w14:textId="77777777" w:rsidR="004F76C2" w:rsidRDefault="004F76C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D52A" w14:textId="77777777" w:rsidR="004F76C2" w:rsidRDefault="004F76C2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EA01" w14:textId="77777777" w:rsidR="004F76C2" w:rsidRDefault="004F76C2" w:rsidP="00D2113A">
    <w:pPr>
      <w:pStyle w:val="Sidehoved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F468" w14:textId="33BCDA1D" w:rsidR="00BD54B4" w:rsidRDefault="00BD54B4" w:rsidP="00D2113A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336"/>
    <w:multiLevelType w:val="hybridMultilevel"/>
    <w:tmpl w:val="ECFE8CB4"/>
    <w:lvl w:ilvl="0" w:tplc="EE4EAD84">
      <w:start w:val="1"/>
      <w:numFmt w:val="decimal"/>
      <w:pStyle w:val="TalPunktopstilling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31D8E"/>
    <w:multiLevelType w:val="multilevel"/>
    <w:tmpl w:val="25522EB0"/>
    <w:styleLink w:val="LFO7"/>
    <w:lvl w:ilvl="0">
      <w:numFmt w:val="bullet"/>
      <w:pStyle w:val="Opstilling-punkttegn"/>
      <w:lvlText w:val=""/>
      <w:lvlJc w:val="left"/>
      <w:pPr>
        <w:ind w:left="2520" w:hanging="360"/>
      </w:pPr>
      <w:rPr>
        <w:rFonts w:ascii="Symbol" w:hAnsi="Symbol"/>
        <w:color w:val="008998"/>
        <w:sz w:val="20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2" w15:restartNumberingAfterBreak="0">
    <w:nsid w:val="524D0BB3"/>
    <w:multiLevelType w:val="multilevel"/>
    <w:tmpl w:val="18AA754A"/>
    <w:styleLink w:val="LFO16"/>
    <w:lvl w:ilvl="0">
      <w:start w:val="1"/>
      <w:numFmt w:val="decimal"/>
      <w:pStyle w:val="Opstilling-talellerbogs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439C6"/>
    <w:multiLevelType w:val="hybridMultilevel"/>
    <w:tmpl w:val="424E1842"/>
    <w:lvl w:ilvl="0" w:tplc="1EBA1E9C">
      <w:start w:val="1"/>
      <w:numFmt w:val="bullet"/>
      <w:pStyle w:val="Prunktopstilling"/>
      <w:lvlText w:val="●"/>
      <w:lvlJc w:val="left"/>
      <w:pPr>
        <w:ind w:left="720" w:hanging="360"/>
      </w:pPr>
      <w:rPr>
        <w:rFonts w:asciiTheme="minorHAnsi" w:hAnsiTheme="minorHAnsi" w:hint="default"/>
        <w:color w:val="008575" w:themeColor="accent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684363">
    <w:abstractNumId w:val="1"/>
  </w:num>
  <w:num w:numId="2" w16cid:durableId="653796626">
    <w:abstractNumId w:val="2"/>
  </w:num>
  <w:num w:numId="3" w16cid:durableId="244341172">
    <w:abstractNumId w:val="0"/>
  </w:num>
  <w:num w:numId="4" w16cid:durableId="712848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E6"/>
    <w:rsid w:val="0004686F"/>
    <w:rsid w:val="000649CC"/>
    <w:rsid w:val="00067D6F"/>
    <w:rsid w:val="000803A5"/>
    <w:rsid w:val="000C2150"/>
    <w:rsid w:val="0010734A"/>
    <w:rsid w:val="00153DBA"/>
    <w:rsid w:val="001D72E6"/>
    <w:rsid w:val="001D7B38"/>
    <w:rsid w:val="0022422B"/>
    <w:rsid w:val="00294524"/>
    <w:rsid w:val="00303894"/>
    <w:rsid w:val="003B0B0E"/>
    <w:rsid w:val="003E2A7D"/>
    <w:rsid w:val="00414C4B"/>
    <w:rsid w:val="004B786E"/>
    <w:rsid w:val="004F3033"/>
    <w:rsid w:val="004F76C2"/>
    <w:rsid w:val="00502C44"/>
    <w:rsid w:val="005D61DF"/>
    <w:rsid w:val="00662364"/>
    <w:rsid w:val="006B7CAC"/>
    <w:rsid w:val="007354AA"/>
    <w:rsid w:val="00764A4E"/>
    <w:rsid w:val="007B0D9F"/>
    <w:rsid w:val="007E1757"/>
    <w:rsid w:val="00834E07"/>
    <w:rsid w:val="00865592"/>
    <w:rsid w:val="00882238"/>
    <w:rsid w:val="008851F3"/>
    <w:rsid w:val="008B235E"/>
    <w:rsid w:val="008D1D79"/>
    <w:rsid w:val="009244F4"/>
    <w:rsid w:val="009F1C3A"/>
    <w:rsid w:val="00A20B50"/>
    <w:rsid w:val="00A60EEE"/>
    <w:rsid w:val="00A70C5A"/>
    <w:rsid w:val="00A80459"/>
    <w:rsid w:val="00AE6B73"/>
    <w:rsid w:val="00B711A4"/>
    <w:rsid w:val="00BD54B4"/>
    <w:rsid w:val="00BF6B59"/>
    <w:rsid w:val="00C47BBA"/>
    <w:rsid w:val="00CE203A"/>
    <w:rsid w:val="00D2113A"/>
    <w:rsid w:val="00D43413"/>
    <w:rsid w:val="00D62144"/>
    <w:rsid w:val="00DE3737"/>
    <w:rsid w:val="00E71A78"/>
    <w:rsid w:val="00EF3222"/>
    <w:rsid w:val="00F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639E1"/>
  <w15:docId w15:val="{D87CE377-A6B2-4831-84B0-6AC0B6A0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color w:val="1B88D5"/>
        <w:sz w:val="24"/>
        <w:szCs w:val="24"/>
        <w:lang w:val="en-US" w:eastAsia="ja-JP" w:bidi="ar-SA"/>
      </w:rPr>
    </w:rPrDefault>
    <w:pPrDefault>
      <w:pPr>
        <w:autoSpaceDN w:val="0"/>
        <w:spacing w:after="200" w:line="31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sz w:val="22"/>
      <w:lang w:val="da-DK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after="1320" w:line="240" w:lineRule="auto"/>
      <w:outlineLvl w:val="0"/>
    </w:pPr>
    <w:rPr>
      <w:rFonts w:eastAsia="Meiryo" w:cs="Calibri"/>
      <w:color w:val="115686"/>
      <w:sz w:val="90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40" w:after="280" w:line="240" w:lineRule="auto"/>
      <w:outlineLvl w:val="1"/>
    </w:pPr>
    <w:rPr>
      <w:rFonts w:cs="Cordia New (Overskrifter CS)"/>
      <w:b/>
      <w:color w:val="115686"/>
      <w:sz w:val="28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pPr>
      <w:keepNext/>
      <w:keepLines/>
      <w:spacing w:before="317" w:after="317"/>
      <w:outlineLvl w:val="2"/>
    </w:pPr>
    <w:rPr>
      <w:rFonts w:eastAsia="Meiryo" w:cs="Cordia New (Overskrifter CS)"/>
      <w:b/>
      <w:color w:val="5E9BAE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317" w:after="317"/>
      <w:outlineLvl w:val="3"/>
    </w:pPr>
    <w:rPr>
      <w:rFonts w:eastAsia="Meiryo"/>
      <w:b/>
      <w:i/>
      <w:iCs/>
      <w:color w:val="11568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317" w:after="317"/>
      <w:outlineLvl w:val="4"/>
    </w:pPr>
    <w:rPr>
      <w:rFonts w:eastAsia="Meiryo"/>
      <w:b/>
      <w:i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317" w:after="317"/>
      <w:outlineLvl w:val="5"/>
    </w:pPr>
    <w:rPr>
      <w:rFonts w:eastAsia="Meiryo"/>
      <w:b/>
      <w:caps/>
      <w:color w:val="115686"/>
    </w:rPr>
  </w:style>
  <w:style w:type="paragraph" w:styleId="Overskrift7">
    <w:name w:val="heading 7"/>
    <w:basedOn w:val="Normal"/>
    <w:next w:val="Normal"/>
    <w:pPr>
      <w:keepNext/>
      <w:keepLines/>
      <w:spacing w:before="317" w:after="317"/>
      <w:outlineLvl w:val="6"/>
    </w:pPr>
    <w:rPr>
      <w:rFonts w:eastAsia="Meiryo"/>
      <w:b/>
      <w:iCs/>
      <w:color w:val="008998"/>
      <w:sz w:val="20"/>
    </w:rPr>
  </w:style>
  <w:style w:type="paragraph" w:styleId="Overskrift8">
    <w:name w:val="heading 8"/>
    <w:basedOn w:val="Normal"/>
    <w:next w:val="Normal"/>
    <w:pPr>
      <w:keepNext/>
      <w:keepLines/>
      <w:spacing w:before="317" w:after="317"/>
      <w:outlineLvl w:val="7"/>
    </w:pPr>
    <w:rPr>
      <w:rFonts w:eastAsia="Meiryo"/>
      <w:b/>
      <w:i/>
      <w:color w:val="115686"/>
      <w:sz w:val="20"/>
      <w:szCs w:val="21"/>
    </w:rPr>
  </w:style>
  <w:style w:type="paragraph" w:styleId="Overskrift9">
    <w:name w:val="heading 9"/>
    <w:basedOn w:val="Normal"/>
    <w:next w:val="Normal"/>
    <w:pPr>
      <w:keepNext/>
      <w:keepLines/>
      <w:spacing w:before="317" w:after="317"/>
      <w:outlineLvl w:val="8"/>
    </w:pPr>
    <w:rPr>
      <w:rFonts w:eastAsia="Meiryo"/>
      <w:b/>
      <w:i/>
      <w:iCs/>
      <w:sz w:val="20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rPr>
      <w:rFonts w:ascii="Calibri" w:eastAsia="Meiryo" w:hAnsi="Calibri" w:cs="Calibri"/>
      <w:color w:val="115686"/>
      <w:sz w:val="90"/>
      <w:szCs w:val="32"/>
      <w:lang w:val="da-DK"/>
    </w:rPr>
  </w:style>
  <w:style w:type="character" w:customStyle="1" w:styleId="Overskrift2Tegn">
    <w:name w:val="Overskrift 2 Tegn"/>
    <w:basedOn w:val="Standardskrifttypeiafsnit"/>
    <w:uiPriority w:val="9"/>
    <w:rPr>
      <w:rFonts w:ascii="Calibri" w:hAnsi="Calibri" w:cs="Cordia New (Overskrifter CS)"/>
      <w:b/>
      <w:color w:val="115686"/>
      <w:sz w:val="28"/>
      <w:szCs w:val="26"/>
      <w:lang w:val="da-DK"/>
    </w:rPr>
  </w:style>
  <w:style w:type="paragraph" w:styleId="Opstilling-punkttegn">
    <w:name w:val="List Bullet"/>
    <w:basedOn w:val="Normal"/>
    <w:autoRedefine/>
    <w:pPr>
      <w:numPr>
        <w:numId w:val="1"/>
      </w:numPr>
      <w:tabs>
        <w:tab w:val="left" w:pos="2520"/>
      </w:tabs>
      <w:spacing w:after="160"/>
    </w:pPr>
    <w:rPr>
      <w:i/>
      <w:szCs w:val="20"/>
    </w:rPr>
  </w:style>
  <w:style w:type="character" w:styleId="Pladsholdertekst">
    <w:name w:val="Placeholder Text"/>
    <w:basedOn w:val="Standardskrifttypeiafsnit"/>
    <w:rPr>
      <w:color w:val="808080"/>
    </w:rPr>
  </w:style>
  <w:style w:type="paragraph" w:styleId="Citat">
    <w:name w:val="Quote"/>
    <w:basedOn w:val="Normal"/>
    <w:next w:val="Normal"/>
    <w:autoRedefine/>
    <w:uiPriority w:val="10"/>
    <w:qFormat/>
    <w:rsid w:val="00C47BBA"/>
    <w:pPr>
      <w:spacing w:before="320" w:after="320" w:line="264" w:lineRule="auto"/>
      <w:jc w:val="center"/>
    </w:pPr>
    <w:rPr>
      <w:b/>
      <w:iCs/>
      <w:color w:val="017DBC"/>
      <w:sz w:val="40"/>
    </w:rPr>
  </w:style>
  <w:style w:type="character" w:customStyle="1" w:styleId="CitatTegn">
    <w:name w:val="Citat Tegn"/>
    <w:basedOn w:val="Standardskrifttypeiafsnit"/>
    <w:uiPriority w:val="10"/>
    <w:rPr>
      <w:b/>
      <w:iCs/>
      <w:color w:val="017DBC"/>
      <w:sz w:val="54"/>
      <w:lang w:val="da-DK"/>
    </w:rPr>
  </w:style>
  <w:style w:type="character" w:customStyle="1" w:styleId="Overskrift3Tegn">
    <w:name w:val="Overskrift 3 Tegn"/>
    <w:basedOn w:val="Standardskrifttypeiafsnit"/>
    <w:rPr>
      <w:rFonts w:ascii="Calibri" w:eastAsia="Meiryo" w:hAnsi="Calibri" w:cs="Cordia New (Overskrifter CS)"/>
      <w:b/>
      <w:color w:val="5E9BAE"/>
      <w:lang w:val="da-DK"/>
    </w:rPr>
  </w:style>
  <w:style w:type="character" w:customStyle="1" w:styleId="Overskrift4Tegn">
    <w:name w:val="Overskrift 4 Tegn"/>
    <w:basedOn w:val="Standardskrifttypeiafsnit"/>
    <w:rPr>
      <w:rFonts w:ascii="Calibri" w:eastAsia="Meiryo" w:hAnsi="Calibri" w:cs="Cordia New"/>
      <w:b/>
      <w:i/>
      <w:iCs/>
      <w:color w:val="115686"/>
    </w:rPr>
  </w:style>
  <w:style w:type="character" w:customStyle="1" w:styleId="Overskrift5Tegn">
    <w:name w:val="Overskrift 5 Tegn"/>
    <w:basedOn w:val="Standardskrifttypeiafsnit"/>
    <w:rPr>
      <w:rFonts w:ascii="Calibri" w:eastAsia="Meiryo" w:hAnsi="Calibri" w:cs="Cordia New"/>
      <w:b/>
      <w:i/>
    </w:rPr>
  </w:style>
  <w:style w:type="character" w:customStyle="1" w:styleId="Overskrift6Tegn">
    <w:name w:val="Overskrift 6 Tegn"/>
    <w:basedOn w:val="Standardskrifttypeiafsnit"/>
    <w:rPr>
      <w:rFonts w:ascii="Calibri" w:eastAsia="Meiryo" w:hAnsi="Calibri" w:cs="Cordia New"/>
      <w:b/>
      <w:caps/>
      <w:color w:val="115686"/>
    </w:rPr>
  </w:style>
  <w:style w:type="character" w:customStyle="1" w:styleId="Overskrift7Tegn">
    <w:name w:val="Overskrift 7 Tegn"/>
    <w:basedOn w:val="Standardskrifttypeiafsnit"/>
    <w:rPr>
      <w:rFonts w:ascii="Calibri" w:eastAsia="Meiryo" w:hAnsi="Calibri" w:cs="Cordia New"/>
      <w:b/>
      <w:iCs/>
      <w:color w:val="008998"/>
      <w:sz w:val="20"/>
    </w:rPr>
  </w:style>
  <w:style w:type="character" w:customStyle="1" w:styleId="Overskrift8Tegn">
    <w:name w:val="Overskrift 8 Tegn"/>
    <w:basedOn w:val="Standardskrifttypeiafsnit"/>
    <w:rPr>
      <w:rFonts w:ascii="Calibri" w:eastAsia="Meiryo" w:hAnsi="Calibri" w:cs="Cordia New"/>
      <w:b/>
      <w:i/>
      <w:color w:val="115686"/>
      <w:sz w:val="20"/>
      <w:szCs w:val="21"/>
    </w:rPr>
  </w:style>
  <w:style w:type="paragraph" w:styleId="Indeks3">
    <w:name w:val="index 3"/>
    <w:basedOn w:val="Normal"/>
    <w:next w:val="Normal"/>
    <w:autoRedefine/>
    <w:pPr>
      <w:spacing w:before="317" w:after="317" w:line="240" w:lineRule="auto"/>
      <w:ind w:left="720" w:hanging="245"/>
    </w:pPr>
    <w:rPr>
      <w:b/>
      <w:color w:val="008998"/>
    </w:rPr>
  </w:style>
  <w:style w:type="character" w:customStyle="1" w:styleId="Overskrift9Tegn">
    <w:name w:val="Overskrift 9 Tegn"/>
    <w:basedOn w:val="Standardskrifttypeiafsnit"/>
    <w:rPr>
      <w:rFonts w:ascii="Calibri" w:eastAsia="Meiryo" w:hAnsi="Calibri" w:cs="Cordia New"/>
      <w:b/>
      <w:i/>
      <w:iCs/>
      <w:sz w:val="20"/>
      <w:szCs w:val="21"/>
    </w:rPr>
  </w:style>
  <w:style w:type="character" w:styleId="Fremhv">
    <w:name w:val="Emphasis"/>
    <w:basedOn w:val="Standardskrifttypeiafsnit"/>
    <w:uiPriority w:val="10"/>
    <w:qFormat/>
    <w:rPr>
      <w:b w:val="0"/>
      <w:i w:val="0"/>
      <w:iCs/>
      <w:color w:val="115686"/>
      <w:lang w:val="da-DK"/>
    </w:rPr>
  </w:style>
  <w:style w:type="paragraph" w:styleId="Strktcitat">
    <w:name w:val="Intense Quote"/>
    <w:basedOn w:val="Normal"/>
    <w:next w:val="Normal"/>
    <w:pPr>
      <w:spacing w:before="320" w:after="320" w:line="264" w:lineRule="auto"/>
    </w:pPr>
    <w:rPr>
      <w:b/>
      <w:i/>
      <w:iCs/>
      <w:color w:val="008998"/>
      <w:sz w:val="54"/>
    </w:rPr>
  </w:style>
  <w:style w:type="character" w:customStyle="1" w:styleId="StrktcitatTegn">
    <w:name w:val="Stærkt citat Tegn"/>
    <w:basedOn w:val="Standardskrifttypeiafsnit"/>
    <w:rPr>
      <w:b/>
      <w:i/>
      <w:iCs/>
      <w:color w:val="008998"/>
      <w:sz w:val="54"/>
    </w:rPr>
  </w:style>
  <w:style w:type="paragraph" w:styleId="Listeafsnit">
    <w:name w:val="List Paragraph"/>
    <w:basedOn w:val="Normal"/>
    <w:rPr>
      <w:i/>
    </w:rPr>
  </w:style>
  <w:style w:type="paragraph" w:styleId="Billedtekst">
    <w:name w:val="caption"/>
    <w:basedOn w:val="Normal"/>
    <w:next w:val="Normal"/>
    <w:pPr>
      <w:spacing w:line="240" w:lineRule="auto"/>
    </w:pPr>
    <w:rPr>
      <w:i/>
      <w:iCs/>
      <w:sz w:val="20"/>
      <w:szCs w:val="18"/>
    </w:rPr>
  </w:style>
  <w:style w:type="paragraph" w:styleId="Overskrift">
    <w:name w:val="TOC Heading"/>
    <w:basedOn w:val="Overskrift1"/>
    <w:next w:val="Normal"/>
    <w:autoRedefine/>
    <w:rPr>
      <w:rFonts w:cs="Cordia New (Overskrifter CS)"/>
    </w:rPr>
  </w:style>
  <w:style w:type="paragraph" w:styleId="Sidefod">
    <w:name w:val="footer"/>
    <w:basedOn w:val="Normal"/>
    <w:autoRedefine/>
    <w:uiPriority w:val="99"/>
    <w:qFormat/>
    <w:pPr>
      <w:spacing w:after="0" w:line="240" w:lineRule="auto"/>
    </w:pPr>
    <w:rPr>
      <w:color w:val="A6A6A6"/>
      <w:sz w:val="18"/>
      <w:szCs w:val="38"/>
    </w:rPr>
  </w:style>
  <w:style w:type="character" w:customStyle="1" w:styleId="SidefodTegn">
    <w:name w:val="Sidefod Tegn"/>
    <w:basedOn w:val="Standardskrifttypeiafsnit"/>
    <w:uiPriority w:val="99"/>
    <w:rPr>
      <w:color w:val="A6A6A6"/>
      <w:sz w:val="18"/>
      <w:szCs w:val="38"/>
      <w:lang w:val="da-DK"/>
    </w:rPr>
  </w:style>
  <w:style w:type="paragraph" w:styleId="Markerings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 w:cs="Segoe UI"/>
      <w:sz w:val="18"/>
      <w:szCs w:val="18"/>
    </w:rPr>
  </w:style>
  <w:style w:type="character" w:styleId="Kraftigfremhvning">
    <w:name w:val="Intense Emphasis"/>
    <w:basedOn w:val="Standardskrifttypeiafsnit"/>
    <w:rPr>
      <w:b/>
      <w:i/>
      <w:iCs/>
      <w:caps/>
      <w:smallCaps w:val="0"/>
      <w:color w:val="008998"/>
    </w:rPr>
  </w:style>
  <w:style w:type="character" w:styleId="Kraftighenvisning">
    <w:name w:val="Intense Reference"/>
    <w:basedOn w:val="Standardskrifttypeiafsnit"/>
    <w:rPr>
      <w:b/>
      <w:bCs/>
      <w:caps/>
      <w:smallCaps w:val="0"/>
      <w:color w:val="1569A5"/>
      <w:spacing w:val="0"/>
    </w:rPr>
  </w:style>
  <w:style w:type="character" w:styleId="Strk">
    <w:name w:val="Strong"/>
    <w:basedOn w:val="Standardskrifttypeiafsnit"/>
    <w:rPr>
      <w:b/>
      <w:bCs/>
      <w:color w:val="1569A5"/>
    </w:rPr>
  </w:style>
  <w:style w:type="character" w:styleId="Svagfremhvning">
    <w:name w:val="Subtle Emphasis"/>
    <w:basedOn w:val="Standardskrifttypeiafsnit"/>
    <w:rPr>
      <w:i/>
      <w:iCs/>
      <w:color w:val="1B88D5"/>
    </w:rPr>
  </w:style>
  <w:style w:type="character" w:styleId="Svaghenvisning">
    <w:name w:val="Subtle Reference"/>
    <w:basedOn w:val="Standardskrifttypeiafsnit"/>
    <w:rPr>
      <w:caps/>
      <w:smallCaps w:val="0"/>
      <w:color w:val="1B88D5"/>
    </w:rPr>
  </w:style>
  <w:style w:type="character" w:styleId="Bogenstitel">
    <w:name w:val="Book Title"/>
    <w:basedOn w:val="Standardskrifttypeiafsnit"/>
    <w:rPr>
      <w:b w:val="0"/>
      <w:bCs/>
      <w:i/>
      <w:iCs/>
      <w:color w:val="1569A5"/>
      <w:spacing w:val="0"/>
    </w:rPr>
  </w:style>
  <w:style w:type="paragraph" w:styleId="Titel">
    <w:name w:val="Title"/>
    <w:basedOn w:val="Normal"/>
    <w:next w:val="Undertitel"/>
    <w:autoRedefine/>
    <w:uiPriority w:val="1"/>
    <w:qFormat/>
    <w:rsid w:val="007B0D9F"/>
    <w:pPr>
      <w:spacing w:after="280" w:line="240" w:lineRule="auto"/>
    </w:pPr>
    <w:rPr>
      <w:rFonts w:ascii="Arial Nova" w:eastAsia="Meiryo" w:hAnsi="Arial Nova" w:cs="Cordia New (Overskrifter CS)"/>
      <w:b/>
      <w:color w:val="008575" w:themeColor="text2"/>
      <w:kern w:val="3"/>
      <w:sz w:val="56"/>
      <w:szCs w:val="56"/>
    </w:rPr>
  </w:style>
  <w:style w:type="character" w:customStyle="1" w:styleId="TitelTegn">
    <w:name w:val="Titel Tegn"/>
    <w:basedOn w:val="Standardskrifttypeiafsnit"/>
    <w:uiPriority w:val="1"/>
    <w:rPr>
      <w:rFonts w:ascii="Calibri" w:eastAsia="Meiryo" w:hAnsi="Calibri" w:cs="Cordia New (Overskrifter CS)"/>
      <w:b/>
      <w:color w:val="017DBC"/>
      <w:kern w:val="3"/>
      <w:sz w:val="100"/>
      <w:szCs w:val="56"/>
      <w:lang w:val="da-DK"/>
    </w:rPr>
  </w:style>
  <w:style w:type="paragraph" w:styleId="Undertitel">
    <w:name w:val="Subtitle"/>
    <w:basedOn w:val="Normal"/>
    <w:next w:val="Forfatter"/>
    <w:autoRedefine/>
    <w:uiPriority w:val="2"/>
    <w:qFormat/>
    <w:rsid w:val="00C47BBA"/>
    <w:pPr>
      <w:spacing w:after="160" w:line="240" w:lineRule="auto"/>
    </w:pPr>
    <w:rPr>
      <w:rFonts w:eastAsia="Meiryo" w:cs="Cordia New (Brødtekst CS)"/>
      <w:color w:val="115686"/>
      <w:sz w:val="40"/>
      <w:szCs w:val="22"/>
    </w:rPr>
  </w:style>
  <w:style w:type="character" w:customStyle="1" w:styleId="UndertitelTegn">
    <w:name w:val="Undertitel Tegn"/>
    <w:basedOn w:val="Standardskrifttypeiafsnit"/>
    <w:uiPriority w:val="2"/>
    <w:rPr>
      <w:rFonts w:ascii="Calibri" w:eastAsia="Meiryo" w:hAnsi="Calibri" w:cs="Cordia New (Brødtekst CS)"/>
      <w:color w:val="115686"/>
      <w:sz w:val="50"/>
      <w:szCs w:val="22"/>
      <w:lang w:val="da-DK"/>
    </w:rPr>
  </w:style>
  <w:style w:type="paragraph" w:styleId="Indholdsfortegnelse1">
    <w:name w:val="toc 1"/>
    <w:basedOn w:val="Normal"/>
    <w:next w:val="Normal"/>
    <w:autoRedefine/>
    <w:pPr>
      <w:tabs>
        <w:tab w:val="right" w:leader="dot" w:pos="8630"/>
      </w:tabs>
      <w:spacing w:before="600" w:after="240"/>
    </w:pPr>
    <w:rPr>
      <w:rFonts w:cs="Cordia New (Brødtekst CS)"/>
      <w:b/>
      <w:bCs/>
      <w:color w:val="115686"/>
      <w:sz w:val="28"/>
    </w:rPr>
  </w:style>
  <w:style w:type="paragraph" w:styleId="Indholdsfortegnelse2">
    <w:name w:val="toc 2"/>
    <w:basedOn w:val="Normal"/>
    <w:next w:val="Normal"/>
    <w:autoRedefine/>
    <w:pPr>
      <w:tabs>
        <w:tab w:val="right" w:leader="dot" w:pos="8630"/>
      </w:tabs>
      <w:spacing w:before="120" w:after="0" w:line="240" w:lineRule="auto"/>
    </w:pPr>
    <w:rPr>
      <w:bCs/>
      <w:color w:val="017DBC"/>
      <w:szCs w:val="20"/>
    </w:rPr>
  </w:style>
  <w:style w:type="paragraph" w:customStyle="1" w:styleId="Forfatter">
    <w:name w:val="Forfatter"/>
    <w:basedOn w:val="Normal"/>
    <w:autoRedefine/>
    <w:uiPriority w:val="3"/>
    <w:qFormat/>
    <w:pPr>
      <w:spacing w:after="0"/>
      <w:jc w:val="center"/>
    </w:pPr>
    <w:rPr>
      <w:sz w:val="30"/>
    </w:rPr>
  </w:style>
  <w:style w:type="paragraph" w:styleId="Sidehoved">
    <w:name w:val="header"/>
    <w:basedOn w:val="Normal"/>
    <w:pPr>
      <w:spacing w:after="0" w:line="240" w:lineRule="auto"/>
    </w:pPr>
  </w:style>
  <w:style w:type="character" w:customStyle="1" w:styleId="SidehovedTegn">
    <w:name w:val="Sidehoved Tegn"/>
    <w:basedOn w:val="Standardskrifttypeiafsnit"/>
  </w:style>
  <w:style w:type="paragraph" w:styleId="Opstilling-talellerbogst">
    <w:name w:val="List Number"/>
    <w:basedOn w:val="Normal"/>
    <w:pPr>
      <w:numPr>
        <w:numId w:val="2"/>
      </w:numPr>
    </w:pPr>
    <w:rPr>
      <w:i/>
    </w:rPr>
  </w:style>
  <w:style w:type="character" w:styleId="Sidetal">
    <w:name w:val="page number"/>
    <w:basedOn w:val="Standardskrifttypeiafsnit"/>
  </w:style>
  <w:style w:type="character" w:styleId="Kommentarhenvisning">
    <w:name w:val="annotation reference"/>
    <w:basedOn w:val="Standardskrifttypeiafsnit"/>
    <w:rPr>
      <w:sz w:val="16"/>
      <w:szCs w:val="16"/>
    </w:rPr>
  </w:style>
  <w:style w:type="paragraph" w:styleId="Kommentarteks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rPr>
      <w:color w:val="000000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rPr>
      <w:b/>
      <w:bCs/>
    </w:rPr>
  </w:style>
  <w:style w:type="character" w:customStyle="1" w:styleId="KommentaremneTegn">
    <w:name w:val="Kommentaremne Tegn"/>
    <w:basedOn w:val="KommentartekstTegn"/>
    <w:rPr>
      <w:b/>
      <w:bCs/>
      <w:color w:val="000000"/>
      <w:sz w:val="20"/>
      <w:szCs w:val="20"/>
      <w:lang w:val="da-DK"/>
    </w:rPr>
  </w:style>
  <w:style w:type="table" w:styleId="Tabel-Gitter">
    <w:name w:val="Table Grid"/>
    <w:basedOn w:val="Tabel-Normal"/>
    <w:uiPriority w:val="39"/>
    <w:rsid w:val="00D6214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00E3C7" w:themeColor="text2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7">
    <w:name w:val="LFO7"/>
    <w:basedOn w:val="Ingenoversigt"/>
    <w:pPr>
      <w:numPr>
        <w:numId w:val="1"/>
      </w:numPr>
    </w:pPr>
  </w:style>
  <w:style w:type="numbering" w:customStyle="1" w:styleId="LFO16">
    <w:name w:val="LFO16"/>
    <w:basedOn w:val="Ingenoversigt"/>
    <w:pPr>
      <w:numPr>
        <w:numId w:val="2"/>
      </w:numPr>
    </w:pPr>
  </w:style>
  <w:style w:type="paragraph" w:styleId="Ingenafstand">
    <w:name w:val="No Spacing"/>
    <w:uiPriority w:val="1"/>
    <w:qFormat/>
    <w:rsid w:val="00C47BBA"/>
    <w:pPr>
      <w:suppressAutoHyphens/>
      <w:spacing w:after="0" w:line="240" w:lineRule="auto"/>
    </w:pPr>
    <w:rPr>
      <w:color w:val="000000"/>
      <w:sz w:val="22"/>
      <w:lang w:val="da-DK"/>
    </w:rPr>
  </w:style>
  <w:style w:type="paragraph" w:customStyle="1" w:styleId="TalPunktopstilling">
    <w:name w:val="Tal Punkt opstilling"/>
    <w:basedOn w:val="Normal"/>
    <w:qFormat/>
    <w:rsid w:val="00C47BBA"/>
    <w:pPr>
      <w:numPr>
        <w:numId w:val="3"/>
      </w:numPr>
    </w:pPr>
  </w:style>
  <w:style w:type="paragraph" w:customStyle="1" w:styleId="Prunktopstilling">
    <w:name w:val="Prunktopstilling"/>
    <w:basedOn w:val="Normal"/>
    <w:link w:val="PrunktopstillingTegn"/>
    <w:autoRedefine/>
    <w:qFormat/>
    <w:rsid w:val="00C47BBA"/>
    <w:pPr>
      <w:numPr>
        <w:numId w:val="4"/>
      </w:numPr>
      <w:ind w:left="357" w:hanging="357"/>
    </w:pPr>
  </w:style>
  <w:style w:type="character" w:customStyle="1" w:styleId="PrunktopstillingTegn">
    <w:name w:val="Prunktopstilling Tegn"/>
    <w:basedOn w:val="Standardskrifttypeiafsnit"/>
    <w:link w:val="Prunktopstilling"/>
    <w:rsid w:val="00C47BBA"/>
    <w:rPr>
      <w:color w:val="000000"/>
      <w:sz w:val="22"/>
      <w:lang w:val="da-DK"/>
    </w:rPr>
  </w:style>
  <w:style w:type="table" w:customStyle="1" w:styleId="Tabel-Gitter1">
    <w:name w:val="Tabel - Gitter1"/>
    <w:basedOn w:val="Tabel-Normal"/>
    <w:next w:val="Tabel-Gitter"/>
    <w:uiPriority w:val="39"/>
    <w:rsid w:val="004F76C2"/>
    <w:pPr>
      <w:autoSpaceDN/>
      <w:spacing w:after="0" w:line="240" w:lineRule="auto"/>
      <w:textAlignment w:val="auto"/>
    </w:pPr>
    <w:rPr>
      <w:rFonts w:ascii="Aptos" w:eastAsia="Aptos" w:hAnsi="Aptos" w:cs="Times New Roman"/>
      <w:color w:val="00E3C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Rapport_vejledning_v&#230;rkt&#248;j\Brug%20denne%20til%20Enkeltside%20uden%20forside\Skriv%20overskrift%20her%20overskrift.dotx" TargetMode="External"/></Relationships>
</file>

<file path=word/theme/theme1.xml><?xml version="1.0" encoding="utf-8"?>
<a:theme xmlns:a="http://schemas.openxmlformats.org/drawingml/2006/main" name="Kodeks">
  <a:themeElements>
    <a:clrScheme name="Dansk Fjernvarme Standard 2023">
      <a:dk1>
        <a:sysClr val="windowText" lastClr="000000"/>
      </a:dk1>
      <a:lt1>
        <a:sysClr val="window" lastClr="FFFFFF"/>
      </a:lt1>
      <a:dk2>
        <a:srgbClr val="008575"/>
      </a:dk2>
      <a:lt2>
        <a:srgbClr val="D1E2E7"/>
      </a:lt2>
      <a:accent1>
        <a:srgbClr val="B3D497"/>
      </a:accent1>
      <a:accent2>
        <a:srgbClr val="6CB43F"/>
      </a:accent2>
      <a:accent3>
        <a:srgbClr val="008575"/>
      </a:accent3>
      <a:accent4>
        <a:srgbClr val="005958"/>
      </a:accent4>
      <a:accent5>
        <a:srgbClr val="003744"/>
      </a:accent5>
      <a:accent6>
        <a:srgbClr val="0082C8"/>
      </a:accent6>
      <a:hlink>
        <a:srgbClr val="6CB43F"/>
      </a:hlink>
      <a:folHlink>
        <a:srgbClr val="7DB8A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65f7d-ad2d-40a4-a00f-10040c263088">
      <Terms xmlns="http://schemas.microsoft.com/office/infopath/2007/PartnerControls"/>
    </lcf76f155ced4ddcb4097134ff3c332f>
    <TaxCatchAll xmlns="a91b7dd8-077f-4453-9438-4210714d1ab6" xsi:nil="true"/>
    <SharedWithUsers xmlns="a91b7dd8-077f-4453-9438-4210714d1ab6">
      <UserInfo>
        <DisplayName>Kim Behnke</DisplayName>
        <AccountId>61</AccountId>
        <AccountType/>
      </UserInfo>
      <UserInfo>
        <DisplayName>Susanne Fløjgaard</DisplayName>
        <AccountId>103</AccountId>
        <AccountType/>
      </UserInfo>
      <UserInfo>
        <DisplayName>Lisbeth Aagaard Mountfield</DisplayName>
        <AccountId>102</AccountId>
        <AccountType/>
      </UserInfo>
      <UserInfo>
        <DisplayName>Lennie Harder</DisplayName>
        <AccountId>3718</AccountId>
        <AccountType/>
      </UserInfo>
      <UserInfo>
        <DisplayName>Birthe Boisen</DisplayName>
        <AccountId>126</AccountId>
        <AccountType/>
      </UserInfo>
      <UserInfo>
        <DisplayName>Klaus Lunddal Brose</DisplayName>
        <AccountId>5805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8BEFD8794C58449F637A932CF7D40B" ma:contentTypeVersion="18" ma:contentTypeDescription="Opret et nyt dokument." ma:contentTypeScope="" ma:versionID="08bc80dc30141cc8086a611c32e2adb4">
  <xsd:schema xmlns:xsd="http://www.w3.org/2001/XMLSchema" xmlns:xs="http://www.w3.org/2001/XMLSchema" xmlns:p="http://schemas.microsoft.com/office/2006/metadata/properties" xmlns:ns2="69c65f7d-ad2d-40a4-a00f-10040c263088" xmlns:ns3="a91b7dd8-077f-4453-9438-4210714d1ab6" targetNamespace="http://schemas.microsoft.com/office/2006/metadata/properties" ma:root="true" ma:fieldsID="01a1b3f993dfb7fcfa4ffb83f7e715e4" ns2:_="" ns3:_="">
    <xsd:import namespace="69c65f7d-ad2d-40a4-a00f-10040c263088"/>
    <xsd:import namespace="a91b7dd8-077f-4453-9438-4210714d1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65f7d-ad2d-40a4-a00f-10040c263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341d0e-7d72-4e38-bada-3d63affbf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7dd8-077f-4453-9438-4210714d1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82ab4e-08a6-4102-b37f-b8745d5faa48}" ma:internalName="TaxCatchAll" ma:showField="CatchAllData" ma:web="a91b7dd8-077f-4453-9438-4210714d1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3B09A-6852-4765-BD28-4B6BC56F0ADC}">
  <ds:schemaRefs>
    <ds:schemaRef ds:uri="http://schemas.microsoft.com/office/2006/metadata/properties"/>
    <ds:schemaRef ds:uri="http://schemas.microsoft.com/office/infopath/2007/PartnerControls"/>
    <ds:schemaRef ds:uri="69c65f7d-ad2d-40a4-a00f-10040c263088"/>
    <ds:schemaRef ds:uri="a91b7dd8-077f-4453-9438-4210714d1ab6"/>
  </ds:schemaRefs>
</ds:datastoreItem>
</file>

<file path=customXml/itemProps2.xml><?xml version="1.0" encoding="utf-8"?>
<ds:datastoreItem xmlns:ds="http://schemas.openxmlformats.org/officeDocument/2006/customXml" ds:itemID="{29557486-91D5-4AE2-971B-7508402F2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65f7d-ad2d-40a4-a00f-10040c263088"/>
    <ds:schemaRef ds:uri="a91b7dd8-077f-4453-9438-4210714d1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D136C-BBFB-4977-B9D7-30019BA7F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 overskrift her overskrift.dotx</Template>
  <TotalTime>40</TotalTime>
  <Pages>3</Pages>
  <Words>241</Words>
  <Characters>1527</Characters>
  <Application>Microsoft Office Word</Application>
  <DocSecurity>0</DocSecurity>
  <Lines>254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Skabelon til rapporter, vejledning og væktøjer</dc:subject>
  <dc:creator>Trine Lindhardt</dc:creator>
  <dc:description>Skabelon til rapporter, vejledning og væktøjer husk at gemme en kopi af værktøjet</dc:description>
  <cp:lastModifiedBy>Lennie Harder</cp:lastModifiedBy>
  <cp:revision>9</cp:revision>
  <cp:lastPrinted>2019-07-03T08:36:00Z</cp:lastPrinted>
  <dcterms:created xsi:type="dcterms:W3CDTF">2024-02-26T12:10:00Z</dcterms:created>
  <dcterms:modified xsi:type="dcterms:W3CDTF">2024-02-26T13:11:00Z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0x010100C28BEFD8794C58449F637A932CF7D40B</vt:lpwstr>
  </property>
  <property fmtid="{D5CDD505-2E9C-101B-9397-08002B2CF9AE}" pid="3" name="_dlc_DocIdItemGuid">
    <vt:lpwstr>40c25c02-a5e0-48a4-913c-93e0d5121f72</vt:lpwstr>
  </property>
  <property fmtid="{D5CDD505-2E9C-101B-9397-08002B2CF9AE}" pid="4" name="MediaServiceImageTags">
    <vt:lpwstr/>
  </property>
</Properties>
</file>